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:rsidRPr="007466EC" w14:paraId="5724CF92" w14:textId="77777777" w:rsidTr="00C25400">
        <w:trPr>
          <w:trHeight w:hRule="exact" w:val="2494"/>
        </w:trPr>
        <w:tc>
          <w:tcPr>
            <w:tcW w:w="4820" w:type="dxa"/>
          </w:tcPr>
          <w:p w14:paraId="241FA214" w14:textId="77777777" w:rsidR="00170503" w:rsidRDefault="00170503" w:rsidP="00170503">
            <w:pPr>
              <w:pStyle w:val="Absender"/>
            </w:pPr>
            <w:r>
              <w:t>Technische Universität München | Arcisstraße 21 | 80333 München</w:t>
            </w:r>
          </w:p>
          <w:p w14:paraId="6C99A398" w14:textId="6EB307A2" w:rsidR="00CA7E41" w:rsidRPr="00241D6B" w:rsidRDefault="007125C8" w:rsidP="00170503">
            <w:pPr>
              <w:pStyle w:val="Absender"/>
              <w:rPr>
                <w:rFonts w:cstheme="minorHAnsi"/>
              </w:rPr>
            </w:pPr>
            <w:r w:rsidRPr="00241D6B">
              <w:rPr>
                <w:rFonts w:cstheme="minorHAnsi"/>
              </w:rPr>
              <w:t xml:space="preserve">Sport- und Gesundheitswissenschaften | </w:t>
            </w:r>
            <w:r w:rsidR="009E6CFC">
              <w:rPr>
                <w:rFonts w:cstheme="minorHAnsi"/>
              </w:rPr>
              <w:t>Professur</w:t>
            </w:r>
            <w:r w:rsidRPr="00241D6B">
              <w:rPr>
                <w:rFonts w:cstheme="minorHAnsi"/>
              </w:rPr>
              <w:t xml:space="preserve"> für Sportbiologie</w:t>
            </w:r>
          </w:p>
          <w:sdt>
            <w:sdtPr>
              <w:rPr>
                <w:rFonts w:cstheme="minorHAnsi"/>
                <w:sz w:val="24"/>
                <w:szCs w:val="20"/>
              </w:rPr>
              <w:alias w:val="Empfänger"/>
              <w:tag w:val="Empfänger"/>
              <w:id w:val="31549968"/>
              <w:placeholder>
                <w:docPart w:val="D3742F2C7E90407888B5AA6FEB5EC8DF"/>
              </w:placeholder>
            </w:sdtPr>
            <w:sdtEndPr>
              <w:rPr>
                <w:sz w:val="15"/>
                <w:szCs w:val="22"/>
              </w:rPr>
            </w:sdtEndPr>
            <w:sdtContent>
              <w:p w14:paraId="5D25DF40" w14:textId="77777777" w:rsidR="008B10C2" w:rsidRDefault="008B10C2" w:rsidP="008B10C2">
                <w:pPr>
                  <w:pStyle w:val="Absender"/>
                  <w:spacing w:line="240" w:lineRule="auto"/>
                  <w:rPr>
                    <w:rFonts w:cstheme="minorHAnsi"/>
                    <w:sz w:val="24"/>
                    <w:szCs w:val="20"/>
                  </w:rPr>
                </w:pPr>
              </w:p>
              <w:p w14:paraId="10F27CC9" w14:textId="77777777" w:rsidR="008B10C2" w:rsidRDefault="008B10C2" w:rsidP="008B10C2">
                <w:pPr>
                  <w:pStyle w:val="Absender"/>
                  <w:spacing w:line="240" w:lineRule="auto"/>
                  <w:rPr>
                    <w:rFonts w:cstheme="minorHAnsi"/>
                    <w:sz w:val="24"/>
                    <w:szCs w:val="20"/>
                  </w:rPr>
                </w:pPr>
              </w:p>
              <w:p w14:paraId="41A9D907" w14:textId="77777777" w:rsidR="008B10C2" w:rsidRPr="008B10C2" w:rsidRDefault="008B10C2" w:rsidP="008B10C2">
                <w:pPr>
                  <w:pStyle w:val="Absender"/>
                  <w:spacing w:line="240" w:lineRule="auto"/>
                  <w:rPr>
                    <w:rFonts w:cstheme="minorHAnsi"/>
                    <w:b/>
                    <w:i/>
                    <w:color w:val="A6A6A6" w:themeColor="background1" w:themeShade="A6"/>
                    <w:sz w:val="28"/>
                    <w:szCs w:val="20"/>
                  </w:rPr>
                </w:pPr>
                <w:r w:rsidRPr="008B10C2">
                  <w:rPr>
                    <w:rFonts w:cstheme="minorHAnsi"/>
                    <w:b/>
                    <w:i/>
                    <w:color w:val="A6A6A6" w:themeColor="background1" w:themeShade="A6"/>
                    <w:sz w:val="28"/>
                    <w:szCs w:val="20"/>
                  </w:rPr>
                  <w:t>Nur zur Dokumentationszwecken</w:t>
                </w:r>
              </w:p>
              <w:p w14:paraId="2BF7A940" w14:textId="77777777" w:rsidR="00995885" w:rsidRPr="00241D6B" w:rsidRDefault="00A76264" w:rsidP="008B10C2">
                <w:pPr>
                  <w:pStyle w:val="Absender"/>
                  <w:spacing w:line="240" w:lineRule="auto"/>
                </w:pPr>
              </w:p>
            </w:sdtContent>
          </w:sdt>
        </w:tc>
      </w:tr>
    </w:tbl>
    <w:p w14:paraId="3A3BED48" w14:textId="77777777" w:rsidR="00F73EEF" w:rsidRPr="000D3209" w:rsidRDefault="00A76264" w:rsidP="001221C2">
      <w:pPr>
        <w:pStyle w:val="Datum"/>
        <w:jc w:val="right"/>
      </w:pPr>
      <w:sdt>
        <w:sdtPr>
          <w:alias w:val="Ort"/>
          <w:tag w:val="Ort"/>
          <w:id w:val="31549938"/>
          <w:placeholder>
            <w:docPart w:val="A76D3E6B9F2B431BAD75A4C68DF3DA86"/>
          </w:placeholder>
          <w:text/>
        </w:sdtPr>
        <w:sdtEndPr/>
        <w:sdtContent>
          <w:r w:rsidR="00241D6B">
            <w:t>München</w:t>
          </w:r>
        </w:sdtContent>
      </w:sdt>
      <w:r w:rsidR="00DF2582" w:rsidRPr="000D3209">
        <w:t>,</w:t>
      </w:r>
      <w:r w:rsidR="00995885" w:rsidRPr="000D3209">
        <w:t xml:space="preserve"> </w:t>
      </w:r>
      <w:r w:rsidR="00751475">
        <w:fldChar w:fldCharType="begin"/>
      </w:r>
      <w:r w:rsidR="00751475">
        <w:instrText xml:space="preserve"> TIME \@ "dd.MM.yyyy" </w:instrText>
      </w:r>
      <w:r w:rsidR="00751475">
        <w:fldChar w:fldCharType="separate"/>
      </w:r>
      <w:r w:rsidR="009E6CFC">
        <w:rPr>
          <w:noProof/>
        </w:rPr>
        <w:t>15.10.2020</w:t>
      </w:r>
      <w:r w:rsidR="00751475">
        <w:fldChar w:fldCharType="end"/>
      </w:r>
    </w:p>
    <w:sdt>
      <w:sdtPr>
        <w:alias w:val="Betreff"/>
        <w:tag w:val="Betreff"/>
        <w:id w:val="269046782"/>
        <w:placeholder>
          <w:docPart w:val="7223402F47FD4CDCA27AD9FD72DE79FE"/>
        </w:placeholder>
      </w:sdtPr>
      <w:sdtEndPr>
        <w:rPr>
          <w:b w:val="0"/>
          <w:sz w:val="32"/>
        </w:rPr>
      </w:sdtEndPr>
      <w:sdtContent>
        <w:p w14:paraId="280AA372" w14:textId="77777777" w:rsidR="008B10C2" w:rsidRDefault="008B10C2" w:rsidP="000D3209">
          <w:pPr>
            <w:pStyle w:val="Betreff"/>
            <w:spacing w:line="240" w:lineRule="auto"/>
          </w:pPr>
          <w:r>
            <w:t>Betreuungsvereinbarung</w:t>
          </w:r>
        </w:p>
        <w:p w14:paraId="3B2D2069" w14:textId="77777777" w:rsidR="0002640A" w:rsidRPr="008B10C2" w:rsidRDefault="008B10C2" w:rsidP="000D3209">
          <w:pPr>
            <w:pStyle w:val="Betreff"/>
            <w:spacing w:line="240" w:lineRule="auto"/>
            <w:rPr>
              <w:b w:val="0"/>
              <w:sz w:val="32"/>
            </w:rPr>
          </w:pPr>
          <w:r w:rsidRPr="008B10C2">
            <w:rPr>
              <w:b w:val="0"/>
            </w:rPr>
            <w:t>Im Rahmen der Bachelor-/Master-Abschlussarbeiten an der Fakultät für Sport- und Gesundheitswissenschaften</w:t>
          </w:r>
          <w:r>
            <w:rPr>
              <w:b w:val="0"/>
            </w:rPr>
            <w:t>, Professur für Sportbiologie</w:t>
          </w:r>
        </w:p>
      </w:sdtContent>
    </w:sdt>
    <w:p w14:paraId="4D41275F" w14:textId="77777777" w:rsidR="009667DB" w:rsidRDefault="009667DB" w:rsidP="0069070B">
      <w:pPr>
        <w:jc w:val="both"/>
      </w:pPr>
    </w:p>
    <w:p w14:paraId="57904F70" w14:textId="77777777" w:rsidR="008B10C2" w:rsidRDefault="008B10C2" w:rsidP="0069070B">
      <w:pPr>
        <w:jc w:val="both"/>
      </w:pPr>
    </w:p>
    <w:p w14:paraId="5644530E" w14:textId="77777777" w:rsidR="008B10C2" w:rsidRDefault="008B10C2" w:rsidP="0069070B">
      <w:pPr>
        <w:jc w:val="both"/>
      </w:pPr>
      <w:r>
        <w:t xml:space="preserve">Frau/Herr </w:t>
      </w:r>
      <w:r w:rsidR="00CF4087">
        <w:fldChar w:fldCharType="begin">
          <w:ffData>
            <w:name w:val="Text1"/>
            <w:enabled/>
            <w:calcOnExit w:val="0"/>
            <w:textInput>
              <w:default w:val="Betreuer"/>
            </w:textInput>
          </w:ffData>
        </w:fldChar>
      </w:r>
      <w:bookmarkStart w:id="0" w:name="Text1"/>
      <w:r w:rsidR="00CF4087">
        <w:instrText xml:space="preserve"> FORMTEXT </w:instrText>
      </w:r>
      <w:r w:rsidR="00CF4087">
        <w:fldChar w:fldCharType="separate"/>
      </w:r>
      <w:r w:rsidR="00CF4087">
        <w:rPr>
          <w:noProof/>
        </w:rPr>
        <w:t>Betreuer</w:t>
      </w:r>
      <w:r w:rsidR="00CF4087">
        <w:fldChar w:fldCharType="end"/>
      </w:r>
      <w:bookmarkEnd w:id="0"/>
      <w:r w:rsidR="00CF4087">
        <w:t>,</w:t>
      </w:r>
      <w:r>
        <w:t xml:space="preserve"> </w:t>
      </w:r>
    </w:p>
    <w:p w14:paraId="163311FC" w14:textId="77777777" w:rsidR="008B10C2" w:rsidRDefault="008B10C2" w:rsidP="0069070B">
      <w:pPr>
        <w:jc w:val="both"/>
      </w:pPr>
      <w:r>
        <w:t xml:space="preserve">der Professur für Sportbiologie bestätigt hiermit, die Abschlussarbeit </w:t>
      </w:r>
      <w:r w:rsidR="0047179A">
        <w:t>(</w:t>
      </w:r>
      <w:r w:rsidR="0047179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47179A">
        <w:instrText xml:space="preserve"> FORMCHECKBOX </w:instrText>
      </w:r>
      <w:r w:rsidR="00A76264">
        <w:fldChar w:fldCharType="separate"/>
      </w:r>
      <w:r w:rsidR="0047179A">
        <w:fldChar w:fldCharType="end"/>
      </w:r>
      <w:bookmarkEnd w:id="1"/>
      <w:r w:rsidR="0047179A">
        <w:t xml:space="preserve"> Bachelor, </w:t>
      </w:r>
      <w:r w:rsidR="0047179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47179A">
        <w:instrText xml:space="preserve"> FORMCHECKBOX </w:instrText>
      </w:r>
      <w:r w:rsidR="00A76264">
        <w:fldChar w:fldCharType="separate"/>
      </w:r>
      <w:r w:rsidR="0047179A">
        <w:fldChar w:fldCharType="end"/>
      </w:r>
      <w:bookmarkEnd w:id="2"/>
      <w:r w:rsidR="0047179A">
        <w:t xml:space="preserve"> Master)</w:t>
      </w:r>
    </w:p>
    <w:p w14:paraId="4045B87A" w14:textId="77777777" w:rsidR="008B10C2" w:rsidRDefault="008B10C2" w:rsidP="0069070B">
      <w:pPr>
        <w:jc w:val="both"/>
      </w:pPr>
      <w:r>
        <w:t xml:space="preserve">von Frau/Herrn </w:t>
      </w:r>
      <w:r w:rsidR="00CF4087">
        <w:fldChar w:fldCharType="begin">
          <w:ffData>
            <w:name w:val="Text2"/>
            <w:enabled/>
            <w:calcOnExit w:val="0"/>
            <w:textInput>
              <w:default w:val="Studierende/Studierender"/>
            </w:textInput>
          </w:ffData>
        </w:fldChar>
      </w:r>
      <w:bookmarkStart w:id="3" w:name="Text2"/>
      <w:r w:rsidR="00CF4087">
        <w:instrText xml:space="preserve"> FORMTEXT </w:instrText>
      </w:r>
      <w:r w:rsidR="00CF4087">
        <w:fldChar w:fldCharType="separate"/>
      </w:r>
      <w:r w:rsidR="00CF4087">
        <w:rPr>
          <w:noProof/>
        </w:rPr>
        <w:t>Studierende/Studierender</w:t>
      </w:r>
      <w:r w:rsidR="00CF4087">
        <w:fldChar w:fldCharType="end"/>
      </w:r>
      <w:bookmarkEnd w:id="3"/>
      <w:r>
        <w:t xml:space="preserve">, </w:t>
      </w:r>
      <w:r w:rsidR="00CF4087">
        <w:fldChar w:fldCharType="begin">
          <w:ffData>
            <w:name w:val="Text3"/>
            <w:enabled/>
            <w:calcOnExit w:val="0"/>
            <w:textInput>
              <w:default w:val="Matrikelnummer"/>
            </w:textInput>
          </w:ffData>
        </w:fldChar>
      </w:r>
      <w:bookmarkStart w:id="4" w:name="Text3"/>
      <w:r w:rsidR="00CF4087">
        <w:instrText xml:space="preserve"> FORMTEXT </w:instrText>
      </w:r>
      <w:r w:rsidR="00CF4087">
        <w:fldChar w:fldCharType="separate"/>
      </w:r>
      <w:r w:rsidR="00CF4087">
        <w:rPr>
          <w:noProof/>
        </w:rPr>
        <w:t>Matrikelnummer</w:t>
      </w:r>
      <w:r w:rsidR="00CF4087">
        <w:fldChar w:fldCharType="end"/>
      </w:r>
      <w:bookmarkEnd w:id="4"/>
      <w:r w:rsidR="00CF4087">
        <w:t>,</w:t>
      </w:r>
      <w:r w:rsidR="003463FF">
        <w:t xml:space="preserve"> </w:t>
      </w:r>
      <w:r w:rsidR="003463FF">
        <w:fldChar w:fldCharType="begin">
          <w:ffData>
            <w:name w:val=""/>
            <w:enabled/>
            <w:calcOnExit w:val="0"/>
            <w:textInput>
              <w:default w:val="Studiengang"/>
            </w:textInput>
          </w:ffData>
        </w:fldChar>
      </w:r>
      <w:r w:rsidR="003463FF">
        <w:instrText xml:space="preserve"> FORMTEXT </w:instrText>
      </w:r>
      <w:r w:rsidR="003463FF">
        <w:fldChar w:fldCharType="separate"/>
      </w:r>
      <w:r w:rsidR="003463FF">
        <w:rPr>
          <w:noProof/>
        </w:rPr>
        <w:t>Studiengang</w:t>
      </w:r>
      <w:r w:rsidR="003463FF">
        <w:fldChar w:fldCharType="end"/>
      </w:r>
      <w:r w:rsidR="003463FF">
        <w:t xml:space="preserve">, </w:t>
      </w:r>
      <w:r w:rsidR="00CF4087">
        <w:t xml:space="preserve"> </w:t>
      </w:r>
      <w:r w:rsidR="00CF4087"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CF4087">
        <w:instrText xml:space="preserve"> FORMTEXT </w:instrText>
      </w:r>
      <w:r w:rsidR="00CF4087">
        <w:fldChar w:fldCharType="separate"/>
      </w:r>
      <w:r w:rsidR="00CF4087">
        <w:rPr>
          <w:noProof/>
        </w:rPr>
        <w:t>Email</w:t>
      </w:r>
      <w:r w:rsidR="00CF4087">
        <w:fldChar w:fldCharType="end"/>
      </w:r>
      <w:r w:rsidR="00CF4087">
        <w:t xml:space="preserve">, </w:t>
      </w:r>
      <w:r w:rsidR="00CF4087">
        <w:fldChar w:fldCharType="begin">
          <w:ffData>
            <w:name w:val=""/>
            <w:enabled/>
            <w:calcOnExit w:val="0"/>
            <w:textInput>
              <w:default w:val="TUM_ID"/>
              <w:maxLength w:val="7"/>
            </w:textInput>
          </w:ffData>
        </w:fldChar>
      </w:r>
      <w:r w:rsidR="00CF4087">
        <w:instrText xml:space="preserve"> FORMTEXT </w:instrText>
      </w:r>
      <w:r w:rsidR="00CF4087">
        <w:fldChar w:fldCharType="separate"/>
      </w:r>
      <w:r w:rsidR="00CF4087">
        <w:rPr>
          <w:noProof/>
        </w:rPr>
        <w:t>TUM_ID</w:t>
      </w:r>
      <w:r w:rsidR="00CF4087">
        <w:fldChar w:fldCharType="end"/>
      </w:r>
      <w:r w:rsidR="00872560">
        <w:t xml:space="preserve"> </w:t>
      </w:r>
    </w:p>
    <w:p w14:paraId="4DC3088C" w14:textId="77777777" w:rsidR="008B10C2" w:rsidRPr="00CF4087" w:rsidRDefault="008B10C2" w:rsidP="0069070B">
      <w:pPr>
        <w:jc w:val="both"/>
      </w:pPr>
      <w:r w:rsidRPr="00CF4087">
        <w:t>zum Thema</w:t>
      </w:r>
      <w:r w:rsidR="00CF4087" w:rsidRPr="00CF4087">
        <w:t xml:space="preserve"> “</w:t>
      </w:r>
      <w:r w:rsidR="00CF4087">
        <w:fldChar w:fldCharType="begin">
          <w:ffData>
            <w:name w:val="Text4"/>
            <w:enabled/>
            <w:calcOnExit w:val="0"/>
            <w:textInput>
              <w:default w:val="Titel der Arbeit"/>
            </w:textInput>
          </w:ffData>
        </w:fldChar>
      </w:r>
      <w:bookmarkStart w:id="5" w:name="Text4"/>
      <w:r w:rsidR="00CF4087">
        <w:instrText xml:space="preserve"> FORMTEXT </w:instrText>
      </w:r>
      <w:r w:rsidR="00CF4087">
        <w:fldChar w:fldCharType="separate"/>
      </w:r>
      <w:r w:rsidR="00CF4087">
        <w:rPr>
          <w:noProof/>
        </w:rPr>
        <w:t>Titel der Arbeit</w:t>
      </w:r>
      <w:r w:rsidR="00CF4087">
        <w:fldChar w:fldCharType="end"/>
      </w:r>
      <w:bookmarkEnd w:id="5"/>
      <w:r w:rsidR="00CF4087">
        <w:t>“</w:t>
      </w:r>
      <w:r w:rsidRPr="00CF4087">
        <w:t xml:space="preserve"> </w:t>
      </w:r>
      <w:r w:rsidR="00CF4087">
        <w:t xml:space="preserve">zu betreuen. Der vorläufige beginn wurde auf den </w:t>
      </w:r>
      <w:r w:rsidR="00CF4087">
        <w:fldChar w:fldCharType="begin">
          <w:ffData>
            <w:name w:val=""/>
            <w:enabled/>
            <w:calcOnExit w:val="0"/>
            <w:textInput>
              <w:default w:val="Startdatum"/>
            </w:textInput>
          </w:ffData>
        </w:fldChar>
      </w:r>
      <w:r w:rsidR="00CF4087">
        <w:instrText xml:space="preserve"> FORMTEXT </w:instrText>
      </w:r>
      <w:r w:rsidR="00CF4087">
        <w:fldChar w:fldCharType="separate"/>
      </w:r>
      <w:r w:rsidR="00CF4087">
        <w:rPr>
          <w:noProof/>
        </w:rPr>
        <w:t>Startdatum</w:t>
      </w:r>
      <w:r w:rsidR="00CF4087">
        <w:fldChar w:fldCharType="end"/>
      </w:r>
      <w:r w:rsidR="00CF4087">
        <w:t xml:space="preserve"> festgelegt</w:t>
      </w:r>
    </w:p>
    <w:p w14:paraId="4E2BAFBC" w14:textId="77777777" w:rsidR="00872560" w:rsidRPr="00CF4087" w:rsidRDefault="00872560" w:rsidP="0069070B">
      <w:pPr>
        <w:jc w:val="both"/>
      </w:pPr>
    </w:p>
    <w:p w14:paraId="7D01A712" w14:textId="77777777" w:rsidR="001221C2" w:rsidRPr="000D3209" w:rsidRDefault="001221C2" w:rsidP="0069070B">
      <w:pPr>
        <w:jc w:val="both"/>
      </w:pPr>
      <w:r w:rsidRPr="000D3209">
        <w:t>……………………………………………………..</w:t>
      </w:r>
      <w:r w:rsidR="00872560">
        <w:t xml:space="preserve"> [Unterschrift BetreuerIn]</w:t>
      </w:r>
    </w:p>
    <w:p w14:paraId="43734D55" w14:textId="77777777" w:rsidR="001221C2" w:rsidRDefault="008C5184" w:rsidP="0069070B">
      <w:pPr>
        <w:jc w:val="both"/>
      </w:pPr>
      <w:r>
        <w:t xml:space="preserve">Ort, Datum: München, den </w:t>
      </w:r>
      <w:r w:rsidR="00CF4087">
        <w:fldChar w:fldCharType="begin"/>
      </w:r>
      <w:r w:rsidR="00CF4087">
        <w:instrText xml:space="preserve"> TIME \@ "dd.MM.yyyy" </w:instrText>
      </w:r>
      <w:r w:rsidR="00CF4087">
        <w:fldChar w:fldCharType="separate"/>
      </w:r>
      <w:r w:rsidR="009E6CFC">
        <w:rPr>
          <w:noProof/>
        </w:rPr>
        <w:t>15.10.2020</w:t>
      </w:r>
      <w:r w:rsidR="00CF4087">
        <w:fldChar w:fldCharType="end"/>
      </w:r>
    </w:p>
    <w:p w14:paraId="396A9005" w14:textId="77777777" w:rsidR="008C5184" w:rsidRDefault="008C5184" w:rsidP="00872560">
      <w:pPr>
        <w:pBdr>
          <w:bottom w:val="single" w:sz="4" w:space="1" w:color="auto"/>
        </w:pBdr>
        <w:jc w:val="both"/>
      </w:pPr>
    </w:p>
    <w:p w14:paraId="4823D700" w14:textId="77777777" w:rsidR="00CF4087" w:rsidRDefault="00CF4087" w:rsidP="00872560">
      <w:pPr>
        <w:pBdr>
          <w:bottom w:val="single" w:sz="4" w:space="1" w:color="auto"/>
        </w:pBdr>
        <w:jc w:val="both"/>
      </w:pPr>
    </w:p>
    <w:p w14:paraId="21FBE3E8" w14:textId="77777777" w:rsidR="0065766B" w:rsidRPr="00872560" w:rsidRDefault="0065766B" w:rsidP="0065766B">
      <w:pPr>
        <w:jc w:val="both"/>
        <w:rPr>
          <w:sz w:val="20"/>
        </w:rPr>
      </w:pPr>
      <w:r w:rsidRPr="00872560">
        <w:rPr>
          <w:sz w:val="20"/>
        </w:rPr>
        <w:t>(1) Diese Betreuungsvereinbarung ist unverbindlich und dient primär organisatorischen Zwecken.</w:t>
      </w:r>
    </w:p>
    <w:p w14:paraId="57630B01" w14:textId="77777777" w:rsidR="0065766B" w:rsidRPr="00872560" w:rsidRDefault="0065766B" w:rsidP="0065766B">
      <w:pPr>
        <w:jc w:val="both"/>
        <w:rPr>
          <w:sz w:val="20"/>
        </w:rPr>
      </w:pPr>
      <w:r w:rsidRPr="00872560">
        <w:rPr>
          <w:sz w:val="20"/>
        </w:rPr>
        <w:t>(2) Mit der Unterschrift bzw. Abgabe dieses Dokumentes erfolgt noch keine Anmeldung der</w:t>
      </w:r>
      <w:r w:rsidR="00872560" w:rsidRPr="00872560">
        <w:rPr>
          <w:sz w:val="20"/>
        </w:rPr>
        <w:t xml:space="preserve"> Abschluss</w:t>
      </w:r>
      <w:r w:rsidRPr="00872560">
        <w:rPr>
          <w:sz w:val="20"/>
        </w:rPr>
        <w:t>arbeit. Diese ist separat vorzunehmen. Informationen dazu finden Sie unter „Downloads“</w:t>
      </w:r>
      <w:r w:rsidR="00872560" w:rsidRPr="00872560">
        <w:rPr>
          <w:sz w:val="20"/>
        </w:rPr>
        <w:t xml:space="preserve"> </w:t>
      </w:r>
      <w:r w:rsidRPr="00872560">
        <w:rPr>
          <w:sz w:val="20"/>
        </w:rPr>
        <w:t>auf der Homepage Ihres Studienganges.</w:t>
      </w:r>
    </w:p>
    <w:sectPr w:rsidR="0065766B" w:rsidRPr="00872560" w:rsidSect="0015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F79C" w14:textId="77777777" w:rsidR="00A76264" w:rsidRDefault="00A76264" w:rsidP="00AD3E32">
      <w:pPr>
        <w:spacing w:after="0" w:line="240" w:lineRule="auto"/>
      </w:pPr>
      <w:r>
        <w:separator/>
      </w:r>
    </w:p>
    <w:p w14:paraId="0B64D61F" w14:textId="77777777" w:rsidR="00A76264" w:rsidRDefault="00A76264"/>
  </w:endnote>
  <w:endnote w:type="continuationSeparator" w:id="0">
    <w:p w14:paraId="0FD8B78B" w14:textId="77777777" w:rsidR="00A76264" w:rsidRDefault="00A76264" w:rsidP="00AD3E32">
      <w:pPr>
        <w:spacing w:after="0" w:line="240" w:lineRule="auto"/>
      </w:pPr>
      <w:r>
        <w:continuationSeparator/>
      </w:r>
    </w:p>
    <w:p w14:paraId="08061A34" w14:textId="77777777" w:rsidR="00A76264" w:rsidRDefault="00A76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0461" w14:textId="77777777" w:rsidR="004642B4" w:rsidRDefault="004642B4">
    <w:pPr>
      <w:spacing w:after="0" w:line="240" w:lineRule="auto"/>
    </w:pPr>
  </w:p>
  <w:p w14:paraId="7FCEC7A3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65D21B0D" w14:textId="77777777" w:rsidTr="001E3624">
      <w:trPr>
        <w:trHeight w:val="964"/>
        <w:tblCellSpacing w:w="0" w:type="dxa"/>
      </w:trPr>
      <w:tc>
        <w:tcPr>
          <w:tcW w:w="2494" w:type="dxa"/>
        </w:tcPr>
        <w:p w14:paraId="0347FA1B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7B528538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27CDA404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171A02CD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5BEA21AD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401AD452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60502BE6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7EB0F5C9" w14:textId="77777777" w:rsidR="004642B4" w:rsidRPr="00AD3E32" w:rsidRDefault="00C935C1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10C2">
            <w:t>2</w:t>
          </w:r>
          <w:r>
            <w:fldChar w:fldCharType="end"/>
          </w:r>
          <w:r w:rsidR="004642B4">
            <w:t>/</w:t>
          </w:r>
          <w:r w:rsidR="00A76264">
            <w:fldChar w:fldCharType="begin"/>
          </w:r>
          <w:r w:rsidR="00A76264">
            <w:instrText xml:space="preserve"> NUMPAGES   \* MERGEFORMAT </w:instrText>
          </w:r>
          <w:r w:rsidR="00A76264">
            <w:fldChar w:fldCharType="separate"/>
          </w:r>
          <w:r w:rsidR="00B909DF">
            <w:t>1</w:t>
          </w:r>
          <w:r w:rsidR="00A76264">
            <w:fldChar w:fldCharType="end"/>
          </w:r>
        </w:p>
      </w:tc>
    </w:tr>
  </w:tbl>
  <w:p w14:paraId="4864A574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4BF7" w14:textId="77777777" w:rsidR="004642B4" w:rsidRDefault="004642B4" w:rsidP="00AD1673">
    <w:pPr>
      <w:pStyle w:val="Fuzeile"/>
    </w:pPr>
  </w:p>
  <w:tbl>
    <w:tblPr>
      <w:tblStyle w:val="Tabellenraster"/>
      <w:tblW w:w="99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071"/>
      <w:gridCol w:w="142"/>
      <w:gridCol w:w="2410"/>
      <w:gridCol w:w="144"/>
      <w:gridCol w:w="2013"/>
      <w:gridCol w:w="607"/>
    </w:tblGrid>
    <w:tr w:rsidR="000B1E22" w14:paraId="59FBF742" w14:textId="77777777" w:rsidTr="008237D2">
      <w:trPr>
        <w:trHeight w:val="964"/>
      </w:trPr>
      <w:tc>
        <w:tcPr>
          <w:tcW w:w="2494" w:type="dxa"/>
          <w:shd w:val="clear" w:color="auto" w:fill="auto"/>
        </w:tcPr>
        <w:p w14:paraId="655838F7" w14:textId="77777777" w:rsidR="000B1E22" w:rsidRPr="007945C9" w:rsidRDefault="000B1E22" w:rsidP="003602D9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048E4DB3" w14:textId="77777777" w:rsidR="000B1E22" w:rsidRDefault="000B1E22" w:rsidP="003602D9">
          <w:pPr>
            <w:pStyle w:val="Fuzeile"/>
          </w:pPr>
          <w:r>
            <w:t>Fakultät für</w:t>
          </w:r>
          <w:r w:rsidR="00A50D37">
            <w:t xml:space="preserve"> Sport- und Gesundheitswissenschaften</w:t>
          </w:r>
        </w:p>
        <w:p w14:paraId="62478A11" w14:textId="3147F7C8" w:rsidR="000B1E22" w:rsidRDefault="009E6CFC" w:rsidP="00A50D37">
          <w:pPr>
            <w:pStyle w:val="Fuzeile"/>
          </w:pPr>
          <w:r>
            <w:t>Professur</w:t>
          </w:r>
          <w:r w:rsidR="000B1E22">
            <w:t xml:space="preserve"> für </w:t>
          </w:r>
          <w:r w:rsidR="00A50D37">
            <w:t>Sportbiologie</w:t>
          </w:r>
        </w:p>
      </w:tc>
      <w:tc>
        <w:tcPr>
          <w:tcW w:w="113" w:type="dxa"/>
          <w:shd w:val="clear" w:color="auto" w:fill="auto"/>
        </w:tcPr>
        <w:p w14:paraId="6D88974C" w14:textId="77777777" w:rsidR="000B1E22" w:rsidRPr="001A6518" w:rsidRDefault="000B1E22" w:rsidP="003602D9">
          <w:pPr>
            <w:pStyle w:val="Fuzeile"/>
            <w:rPr>
              <w:rStyle w:val="Fett"/>
            </w:rPr>
          </w:pPr>
        </w:p>
      </w:tc>
      <w:tc>
        <w:tcPr>
          <w:tcW w:w="2071" w:type="dxa"/>
          <w:shd w:val="clear" w:color="auto" w:fill="auto"/>
        </w:tcPr>
        <w:p w14:paraId="2C2138BE" w14:textId="77777777" w:rsidR="000B1E22" w:rsidRDefault="0073386D" w:rsidP="003602D9">
          <w:pPr>
            <w:pStyle w:val="Fuzeile"/>
            <w:rPr>
              <w:rStyle w:val="Fett"/>
            </w:rPr>
          </w:pPr>
          <w:r>
            <w:rPr>
              <w:rStyle w:val="Fett"/>
            </w:rPr>
            <w:t>Prof.</w:t>
          </w:r>
        </w:p>
        <w:p w14:paraId="118AADDD" w14:textId="77777777" w:rsidR="000B1E22" w:rsidRPr="001A6518" w:rsidRDefault="0073386D" w:rsidP="003602D9">
          <w:pPr>
            <w:pStyle w:val="Fuzeile"/>
            <w:rPr>
              <w:rStyle w:val="Fett"/>
            </w:rPr>
          </w:pPr>
          <w:r>
            <w:rPr>
              <w:rStyle w:val="Fett"/>
            </w:rPr>
            <w:t>Henning Wackerhage</w:t>
          </w:r>
        </w:p>
        <w:p w14:paraId="103CACCA" w14:textId="77777777" w:rsidR="000B1E22" w:rsidRDefault="00A50D37" w:rsidP="003602D9">
          <w:pPr>
            <w:pStyle w:val="Fuzeile"/>
          </w:pPr>
          <w:r>
            <w:t>Georg-Brauchle-Ring 60/62</w:t>
          </w:r>
        </w:p>
        <w:p w14:paraId="02BD6906" w14:textId="77777777" w:rsidR="000B1E22" w:rsidRDefault="000B1E22" w:rsidP="00A50D37">
          <w:pPr>
            <w:pStyle w:val="Fuzeile"/>
          </w:pPr>
          <w:r>
            <w:t>80</w:t>
          </w:r>
          <w:r w:rsidR="00A50D37">
            <w:t>992</w:t>
          </w:r>
          <w:r>
            <w:t xml:space="preserve"> München</w:t>
          </w:r>
        </w:p>
      </w:tc>
      <w:tc>
        <w:tcPr>
          <w:tcW w:w="142" w:type="dxa"/>
          <w:shd w:val="clear" w:color="auto" w:fill="auto"/>
        </w:tcPr>
        <w:p w14:paraId="3772C207" w14:textId="77777777" w:rsidR="000B1E22" w:rsidRDefault="000B1E22" w:rsidP="003602D9">
          <w:pPr>
            <w:pStyle w:val="Fuzeile"/>
          </w:pPr>
        </w:p>
      </w:tc>
      <w:tc>
        <w:tcPr>
          <w:tcW w:w="2410" w:type="dxa"/>
          <w:shd w:val="clear" w:color="auto" w:fill="auto"/>
        </w:tcPr>
        <w:p w14:paraId="488A5EE3" w14:textId="77777777" w:rsidR="000B1E22" w:rsidRPr="008A1128" w:rsidRDefault="000B1E22" w:rsidP="003602D9">
          <w:pPr>
            <w:pStyle w:val="Fuzeile"/>
            <w:rPr>
              <w:lang w:val="en-US"/>
            </w:rPr>
          </w:pPr>
          <w:r w:rsidRPr="008A1128">
            <w:rPr>
              <w:lang w:val="en-US"/>
            </w:rPr>
            <w:t xml:space="preserve">Tel. +49 89 289 </w:t>
          </w:r>
          <w:r w:rsidR="0073386D" w:rsidRPr="008A1128">
            <w:rPr>
              <w:lang w:val="en-US"/>
            </w:rPr>
            <w:t>24480</w:t>
          </w:r>
        </w:p>
        <w:p w14:paraId="7F66FADC" w14:textId="77777777" w:rsidR="00E5465F" w:rsidRPr="008A1128" w:rsidRDefault="000B1E22" w:rsidP="003602D9">
          <w:pPr>
            <w:pStyle w:val="Fuzeile"/>
            <w:rPr>
              <w:lang w:val="en-US"/>
            </w:rPr>
          </w:pPr>
          <w:r w:rsidRPr="008A1128">
            <w:rPr>
              <w:lang w:val="en-US"/>
            </w:rPr>
            <w:t xml:space="preserve">Fax +49 89 </w:t>
          </w:r>
          <w:r w:rsidR="00A50D37" w:rsidRPr="008A1128">
            <w:rPr>
              <w:lang w:val="en-US"/>
            </w:rPr>
            <w:t>289 24482</w:t>
          </w:r>
        </w:p>
        <w:p w14:paraId="2CB2C64E" w14:textId="77777777" w:rsidR="000B1E22" w:rsidRPr="008A1128" w:rsidRDefault="000B1E22" w:rsidP="003602D9">
          <w:pPr>
            <w:pStyle w:val="Fuzeile"/>
            <w:rPr>
              <w:lang w:val="en-US"/>
            </w:rPr>
          </w:pPr>
        </w:p>
        <w:p w14:paraId="616E65E4" w14:textId="77777777" w:rsidR="000B1E22" w:rsidRPr="008A1128" w:rsidRDefault="0073386D" w:rsidP="003602D9">
          <w:pPr>
            <w:pStyle w:val="Fuzeile"/>
            <w:rPr>
              <w:lang w:val="en-US"/>
            </w:rPr>
          </w:pPr>
          <w:r w:rsidRPr="008A1128">
            <w:rPr>
              <w:lang w:val="en-US"/>
            </w:rPr>
            <w:t>henning.wackerhage</w:t>
          </w:r>
          <w:r w:rsidR="000B1E22" w:rsidRPr="008A1128">
            <w:rPr>
              <w:lang w:val="en-US"/>
            </w:rPr>
            <w:t>@tum.de</w:t>
          </w:r>
        </w:p>
        <w:p w14:paraId="6347C793" w14:textId="77777777" w:rsidR="000B1E22" w:rsidRPr="008A1128" w:rsidRDefault="00A50D37" w:rsidP="003602D9">
          <w:pPr>
            <w:pStyle w:val="Fuzeile"/>
            <w:rPr>
              <w:lang w:val="en-US"/>
            </w:rPr>
          </w:pPr>
          <w:r w:rsidRPr="008A1128">
            <w:rPr>
              <w:lang w:val="en-US"/>
            </w:rPr>
            <w:t>www.exercisebiology.sg.tum.de</w:t>
          </w:r>
        </w:p>
        <w:p w14:paraId="53C033E2" w14:textId="77777777" w:rsidR="000B1E22" w:rsidRPr="008A1128" w:rsidRDefault="000B1E22" w:rsidP="003602D9">
          <w:pPr>
            <w:pStyle w:val="Fuzeile"/>
            <w:rPr>
              <w:lang w:val="en-US"/>
            </w:rPr>
          </w:pPr>
          <w:r w:rsidRPr="008A1128">
            <w:rPr>
              <w:lang w:val="en-US"/>
            </w:rPr>
            <w:t>www.tum.de</w:t>
          </w:r>
        </w:p>
      </w:tc>
      <w:tc>
        <w:tcPr>
          <w:tcW w:w="144" w:type="dxa"/>
          <w:shd w:val="clear" w:color="auto" w:fill="auto"/>
        </w:tcPr>
        <w:p w14:paraId="0F934B02" w14:textId="77777777" w:rsidR="000B1E22" w:rsidRPr="008A1128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20B14067" w14:textId="77777777" w:rsidR="000B1E22" w:rsidRDefault="000B1E22" w:rsidP="003602D9">
          <w:pPr>
            <w:pStyle w:val="Fuzeile"/>
          </w:pPr>
          <w:r>
            <w:t>Bayerische Landesbank</w:t>
          </w:r>
        </w:p>
        <w:p w14:paraId="4B007D7E" w14:textId="77777777" w:rsidR="000B1E22" w:rsidRDefault="000B1E22" w:rsidP="003602D9">
          <w:pPr>
            <w:pStyle w:val="Fuzeile"/>
          </w:pPr>
          <w:r>
            <w:t>IBAN-Nr.:</w:t>
          </w:r>
        </w:p>
        <w:p w14:paraId="6CDB2EF3" w14:textId="77777777" w:rsidR="000B1E22" w:rsidRDefault="000B1E22" w:rsidP="003602D9">
          <w:pPr>
            <w:pStyle w:val="Fuzeile"/>
          </w:pPr>
          <w:r>
            <w:t>DE107005000000</w:t>
          </w:r>
          <w:r w:rsidRPr="00C31AC5">
            <w:t>0002</w:t>
          </w:r>
          <w:r>
            <w:t>4866</w:t>
          </w:r>
        </w:p>
        <w:p w14:paraId="2FA51ADD" w14:textId="77777777" w:rsidR="000B1E22" w:rsidRDefault="000B1E22" w:rsidP="003602D9">
          <w:pPr>
            <w:pStyle w:val="Fuzeile"/>
          </w:pPr>
          <w:r>
            <w:t>BIC: BYLADEMM</w:t>
          </w:r>
        </w:p>
        <w:p w14:paraId="6C044A0D" w14:textId="77777777" w:rsidR="000B1E22" w:rsidRDefault="000B1E22" w:rsidP="003602D9">
          <w:pPr>
            <w:pStyle w:val="Fuzeile"/>
          </w:pPr>
          <w:r>
            <w:t>Steuer-Nr.: 143/241/80037</w:t>
          </w:r>
        </w:p>
        <w:p w14:paraId="7B99D6A5" w14:textId="77777777" w:rsidR="000B1E22" w:rsidRDefault="000B1E22" w:rsidP="003602D9">
          <w:pPr>
            <w:pStyle w:val="Fuzeile"/>
          </w:pPr>
          <w:r>
            <w:t>USt-IdNr.: DE811193231</w:t>
          </w:r>
        </w:p>
      </w:tc>
      <w:tc>
        <w:tcPr>
          <w:tcW w:w="607" w:type="dxa"/>
          <w:shd w:val="clear" w:color="auto" w:fill="auto"/>
          <w:vAlign w:val="bottom"/>
        </w:tcPr>
        <w:p w14:paraId="57CC76F2" w14:textId="77777777" w:rsidR="000B1E22" w:rsidRPr="00AD3E32" w:rsidRDefault="00C935C1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63FF">
            <w:t>1</w:t>
          </w:r>
          <w:r>
            <w:fldChar w:fldCharType="end"/>
          </w:r>
          <w:r w:rsidR="000B1E22">
            <w:t>/</w:t>
          </w:r>
          <w:r w:rsidR="00A76264">
            <w:fldChar w:fldCharType="begin"/>
          </w:r>
          <w:r w:rsidR="00A76264">
            <w:instrText xml:space="preserve"> NUMPAGES   \* MERGEFORMAT </w:instrText>
          </w:r>
          <w:r w:rsidR="00A76264">
            <w:fldChar w:fldCharType="separate"/>
          </w:r>
          <w:r w:rsidR="003463FF">
            <w:t>1</w:t>
          </w:r>
          <w:r w:rsidR="00A76264">
            <w:fldChar w:fldCharType="end"/>
          </w:r>
        </w:p>
      </w:tc>
    </w:tr>
  </w:tbl>
  <w:p w14:paraId="3249748C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E9B1" w14:textId="77777777" w:rsidR="00A76264" w:rsidRDefault="00A76264" w:rsidP="00AD3E32">
      <w:pPr>
        <w:spacing w:after="0" w:line="240" w:lineRule="auto"/>
      </w:pPr>
      <w:r>
        <w:separator/>
      </w:r>
    </w:p>
    <w:p w14:paraId="32F82942" w14:textId="77777777" w:rsidR="00A76264" w:rsidRDefault="00A76264"/>
  </w:footnote>
  <w:footnote w:type="continuationSeparator" w:id="0">
    <w:p w14:paraId="20CE6950" w14:textId="77777777" w:rsidR="00A76264" w:rsidRDefault="00A76264" w:rsidP="00AD3E32">
      <w:pPr>
        <w:spacing w:after="0" w:line="240" w:lineRule="auto"/>
      </w:pPr>
      <w:r>
        <w:continuationSeparator/>
      </w:r>
    </w:p>
    <w:p w14:paraId="29AAE0EE" w14:textId="77777777" w:rsidR="00A76264" w:rsidRDefault="00A76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58D3" w14:textId="77777777" w:rsidR="004642B4" w:rsidRDefault="004642B4">
    <w:pPr>
      <w:spacing w:after="0" w:line="240" w:lineRule="auto"/>
    </w:pPr>
  </w:p>
  <w:p w14:paraId="02A18746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8470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5C450420" wp14:editId="5EBC144B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9A81" w14:textId="77777777" w:rsidR="004642B4" w:rsidRPr="008E153F" w:rsidRDefault="00824CC2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6364D3" wp14:editId="301FDBD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F2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214EF" wp14:editId="6F29ED63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56EE0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4E3A1" wp14:editId="231D6A49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62588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3A834158" wp14:editId="586EAA1A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5A7"/>
    <w:multiLevelType w:val="hybridMultilevel"/>
    <w:tmpl w:val="ABD0E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A0"/>
    <w:multiLevelType w:val="hybridMultilevel"/>
    <w:tmpl w:val="034A70B6"/>
    <w:lvl w:ilvl="0" w:tplc="53C2947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DBC"/>
    <w:multiLevelType w:val="hybridMultilevel"/>
    <w:tmpl w:val="54D26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24CD"/>
    <w:multiLevelType w:val="hybridMultilevel"/>
    <w:tmpl w:val="EB5E2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458"/>
    <w:multiLevelType w:val="hybridMultilevel"/>
    <w:tmpl w:val="A99652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58A"/>
    <w:multiLevelType w:val="hybridMultilevel"/>
    <w:tmpl w:val="66342E88"/>
    <w:lvl w:ilvl="0" w:tplc="94D8945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70942"/>
    <w:multiLevelType w:val="hybridMultilevel"/>
    <w:tmpl w:val="940C1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220D"/>
    <w:multiLevelType w:val="hybridMultilevel"/>
    <w:tmpl w:val="0406A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29B0"/>
    <w:multiLevelType w:val="hybridMultilevel"/>
    <w:tmpl w:val="DE3AF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F3210"/>
    <w:multiLevelType w:val="hybridMultilevel"/>
    <w:tmpl w:val="746E3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6DF"/>
    <w:multiLevelType w:val="hybridMultilevel"/>
    <w:tmpl w:val="70A4AD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9E"/>
    <w:multiLevelType w:val="hybridMultilevel"/>
    <w:tmpl w:val="A60A4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D355A"/>
    <w:multiLevelType w:val="hybridMultilevel"/>
    <w:tmpl w:val="1354E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76"/>
    <w:rsid w:val="0002640A"/>
    <w:rsid w:val="00033F6A"/>
    <w:rsid w:val="000774E9"/>
    <w:rsid w:val="00091DF7"/>
    <w:rsid w:val="000B13A1"/>
    <w:rsid w:val="000B1E22"/>
    <w:rsid w:val="000B6A3D"/>
    <w:rsid w:val="000B71E0"/>
    <w:rsid w:val="000D3209"/>
    <w:rsid w:val="000D43DD"/>
    <w:rsid w:val="000D6725"/>
    <w:rsid w:val="000D78C8"/>
    <w:rsid w:val="000E42DD"/>
    <w:rsid w:val="000F6B28"/>
    <w:rsid w:val="00106082"/>
    <w:rsid w:val="001221C2"/>
    <w:rsid w:val="00125D62"/>
    <w:rsid w:val="00130A3B"/>
    <w:rsid w:val="00133CF5"/>
    <w:rsid w:val="0014044F"/>
    <w:rsid w:val="0014798D"/>
    <w:rsid w:val="00150625"/>
    <w:rsid w:val="00152A62"/>
    <w:rsid w:val="0015764F"/>
    <w:rsid w:val="0015766E"/>
    <w:rsid w:val="00170503"/>
    <w:rsid w:val="0017324C"/>
    <w:rsid w:val="00174930"/>
    <w:rsid w:val="001829FE"/>
    <w:rsid w:val="001865F2"/>
    <w:rsid w:val="001A486B"/>
    <w:rsid w:val="001A6518"/>
    <w:rsid w:val="001C0272"/>
    <w:rsid w:val="001D006E"/>
    <w:rsid w:val="001D20AB"/>
    <w:rsid w:val="001E3624"/>
    <w:rsid w:val="00241D6B"/>
    <w:rsid w:val="002835F8"/>
    <w:rsid w:val="002943E2"/>
    <w:rsid w:val="002A627B"/>
    <w:rsid w:val="002B112A"/>
    <w:rsid w:val="002B6EE2"/>
    <w:rsid w:val="002C4AC4"/>
    <w:rsid w:val="002C4F04"/>
    <w:rsid w:val="002C794B"/>
    <w:rsid w:val="002D2702"/>
    <w:rsid w:val="002E0B03"/>
    <w:rsid w:val="002E7AAF"/>
    <w:rsid w:val="002F71EC"/>
    <w:rsid w:val="0033068F"/>
    <w:rsid w:val="00336E54"/>
    <w:rsid w:val="00344119"/>
    <w:rsid w:val="003463FF"/>
    <w:rsid w:val="00376D20"/>
    <w:rsid w:val="00380166"/>
    <w:rsid w:val="003A2155"/>
    <w:rsid w:val="003A542B"/>
    <w:rsid w:val="003C45BA"/>
    <w:rsid w:val="003C77A4"/>
    <w:rsid w:val="003D6907"/>
    <w:rsid w:val="003D7687"/>
    <w:rsid w:val="003F7BC2"/>
    <w:rsid w:val="00401F73"/>
    <w:rsid w:val="00411108"/>
    <w:rsid w:val="00412176"/>
    <w:rsid w:val="00420E57"/>
    <w:rsid w:val="00425A63"/>
    <w:rsid w:val="00427E39"/>
    <w:rsid w:val="00440614"/>
    <w:rsid w:val="00445C72"/>
    <w:rsid w:val="004466CB"/>
    <w:rsid w:val="004602A3"/>
    <w:rsid w:val="004642B4"/>
    <w:rsid w:val="00465066"/>
    <w:rsid w:val="0047179A"/>
    <w:rsid w:val="00475103"/>
    <w:rsid w:val="0047688E"/>
    <w:rsid w:val="00480EB7"/>
    <w:rsid w:val="004921BC"/>
    <w:rsid w:val="004C7841"/>
    <w:rsid w:val="004D0FB5"/>
    <w:rsid w:val="004F47AE"/>
    <w:rsid w:val="00502DA3"/>
    <w:rsid w:val="00503680"/>
    <w:rsid w:val="00510C57"/>
    <w:rsid w:val="00513E36"/>
    <w:rsid w:val="00521FAE"/>
    <w:rsid w:val="00544508"/>
    <w:rsid w:val="00547510"/>
    <w:rsid w:val="00552B67"/>
    <w:rsid w:val="005641AF"/>
    <w:rsid w:val="005657CA"/>
    <w:rsid w:val="00583E14"/>
    <w:rsid w:val="005A4113"/>
    <w:rsid w:val="005B4F74"/>
    <w:rsid w:val="005C522B"/>
    <w:rsid w:val="005E53BF"/>
    <w:rsid w:val="005F44B8"/>
    <w:rsid w:val="005F6F96"/>
    <w:rsid w:val="00602E60"/>
    <w:rsid w:val="00615093"/>
    <w:rsid w:val="00631C94"/>
    <w:rsid w:val="006331F0"/>
    <w:rsid w:val="00637FE1"/>
    <w:rsid w:val="00643CC2"/>
    <w:rsid w:val="00646272"/>
    <w:rsid w:val="0065432B"/>
    <w:rsid w:val="0065766B"/>
    <w:rsid w:val="00672782"/>
    <w:rsid w:val="0069070B"/>
    <w:rsid w:val="006E3EF0"/>
    <w:rsid w:val="007000E1"/>
    <w:rsid w:val="007125C8"/>
    <w:rsid w:val="007200AC"/>
    <w:rsid w:val="00724926"/>
    <w:rsid w:val="0073024E"/>
    <w:rsid w:val="0073386D"/>
    <w:rsid w:val="00737CAF"/>
    <w:rsid w:val="007425F0"/>
    <w:rsid w:val="007466EC"/>
    <w:rsid w:val="00751086"/>
    <w:rsid w:val="00751475"/>
    <w:rsid w:val="007517D0"/>
    <w:rsid w:val="00757EB2"/>
    <w:rsid w:val="00762820"/>
    <w:rsid w:val="00783595"/>
    <w:rsid w:val="0078575F"/>
    <w:rsid w:val="00790060"/>
    <w:rsid w:val="007945C9"/>
    <w:rsid w:val="00795D96"/>
    <w:rsid w:val="007A181C"/>
    <w:rsid w:val="007A5F08"/>
    <w:rsid w:val="007B36D8"/>
    <w:rsid w:val="007B55E0"/>
    <w:rsid w:val="007C39DB"/>
    <w:rsid w:val="007C4DA5"/>
    <w:rsid w:val="007D7B00"/>
    <w:rsid w:val="007E4E90"/>
    <w:rsid w:val="007F4D14"/>
    <w:rsid w:val="00807F69"/>
    <w:rsid w:val="00810E39"/>
    <w:rsid w:val="00812F08"/>
    <w:rsid w:val="0081309B"/>
    <w:rsid w:val="00813FDF"/>
    <w:rsid w:val="008237D2"/>
    <w:rsid w:val="00824CC2"/>
    <w:rsid w:val="0083007E"/>
    <w:rsid w:val="00831731"/>
    <w:rsid w:val="008325A4"/>
    <w:rsid w:val="008346C1"/>
    <w:rsid w:val="00834DED"/>
    <w:rsid w:val="00853818"/>
    <w:rsid w:val="008642DB"/>
    <w:rsid w:val="00872560"/>
    <w:rsid w:val="00877808"/>
    <w:rsid w:val="00893907"/>
    <w:rsid w:val="008951B2"/>
    <w:rsid w:val="008A0858"/>
    <w:rsid w:val="008A1128"/>
    <w:rsid w:val="008A4914"/>
    <w:rsid w:val="008B0EDE"/>
    <w:rsid w:val="008B10C2"/>
    <w:rsid w:val="008C5184"/>
    <w:rsid w:val="008D2B8D"/>
    <w:rsid w:val="008D3200"/>
    <w:rsid w:val="008E153F"/>
    <w:rsid w:val="00902702"/>
    <w:rsid w:val="009033A6"/>
    <w:rsid w:val="00910F5D"/>
    <w:rsid w:val="00934133"/>
    <w:rsid w:val="00940A45"/>
    <w:rsid w:val="00940EEC"/>
    <w:rsid w:val="0095523B"/>
    <w:rsid w:val="0096393C"/>
    <w:rsid w:val="00966320"/>
    <w:rsid w:val="009667DB"/>
    <w:rsid w:val="0096707E"/>
    <w:rsid w:val="00967A03"/>
    <w:rsid w:val="00967A59"/>
    <w:rsid w:val="009731F6"/>
    <w:rsid w:val="00980C4E"/>
    <w:rsid w:val="0098670F"/>
    <w:rsid w:val="009876AA"/>
    <w:rsid w:val="009908E4"/>
    <w:rsid w:val="009911C6"/>
    <w:rsid w:val="00992629"/>
    <w:rsid w:val="00992747"/>
    <w:rsid w:val="00994523"/>
    <w:rsid w:val="00995885"/>
    <w:rsid w:val="009B1B82"/>
    <w:rsid w:val="009C2DB8"/>
    <w:rsid w:val="009C7C32"/>
    <w:rsid w:val="009D4DD1"/>
    <w:rsid w:val="009E5487"/>
    <w:rsid w:val="009E6CFC"/>
    <w:rsid w:val="009F0A25"/>
    <w:rsid w:val="00A071B6"/>
    <w:rsid w:val="00A10323"/>
    <w:rsid w:val="00A232B9"/>
    <w:rsid w:val="00A24481"/>
    <w:rsid w:val="00A318FC"/>
    <w:rsid w:val="00A4163B"/>
    <w:rsid w:val="00A50D37"/>
    <w:rsid w:val="00A56E7E"/>
    <w:rsid w:val="00A71D69"/>
    <w:rsid w:val="00A71E2C"/>
    <w:rsid w:val="00A74626"/>
    <w:rsid w:val="00A76264"/>
    <w:rsid w:val="00A766DD"/>
    <w:rsid w:val="00AA0622"/>
    <w:rsid w:val="00AA31F1"/>
    <w:rsid w:val="00AB0C88"/>
    <w:rsid w:val="00AC2D88"/>
    <w:rsid w:val="00AD1673"/>
    <w:rsid w:val="00AD3E32"/>
    <w:rsid w:val="00AF6ABA"/>
    <w:rsid w:val="00B20ED8"/>
    <w:rsid w:val="00B4040A"/>
    <w:rsid w:val="00B7515A"/>
    <w:rsid w:val="00B84A6F"/>
    <w:rsid w:val="00B909DF"/>
    <w:rsid w:val="00BA735B"/>
    <w:rsid w:val="00BB1DDA"/>
    <w:rsid w:val="00BB2053"/>
    <w:rsid w:val="00BB498F"/>
    <w:rsid w:val="00BB6B8A"/>
    <w:rsid w:val="00BE4697"/>
    <w:rsid w:val="00BE7A06"/>
    <w:rsid w:val="00BF5B9D"/>
    <w:rsid w:val="00C25400"/>
    <w:rsid w:val="00C3049D"/>
    <w:rsid w:val="00C30D7B"/>
    <w:rsid w:val="00C31AC5"/>
    <w:rsid w:val="00C84F9B"/>
    <w:rsid w:val="00C90D6F"/>
    <w:rsid w:val="00C935C1"/>
    <w:rsid w:val="00C93E76"/>
    <w:rsid w:val="00CA152A"/>
    <w:rsid w:val="00CA7E41"/>
    <w:rsid w:val="00CC22FF"/>
    <w:rsid w:val="00CE05C6"/>
    <w:rsid w:val="00CF4087"/>
    <w:rsid w:val="00D006F3"/>
    <w:rsid w:val="00D06DD5"/>
    <w:rsid w:val="00D34968"/>
    <w:rsid w:val="00D52A9C"/>
    <w:rsid w:val="00D765AE"/>
    <w:rsid w:val="00D803F3"/>
    <w:rsid w:val="00D83652"/>
    <w:rsid w:val="00DA784C"/>
    <w:rsid w:val="00DC0D8B"/>
    <w:rsid w:val="00DC78E3"/>
    <w:rsid w:val="00DD1F5B"/>
    <w:rsid w:val="00DD56F5"/>
    <w:rsid w:val="00DE3DC0"/>
    <w:rsid w:val="00DF2582"/>
    <w:rsid w:val="00DF3982"/>
    <w:rsid w:val="00DF4952"/>
    <w:rsid w:val="00E34804"/>
    <w:rsid w:val="00E456F9"/>
    <w:rsid w:val="00E5465F"/>
    <w:rsid w:val="00E65A4A"/>
    <w:rsid w:val="00E6722F"/>
    <w:rsid w:val="00E80F6E"/>
    <w:rsid w:val="00EA0260"/>
    <w:rsid w:val="00EA3A54"/>
    <w:rsid w:val="00EA5C44"/>
    <w:rsid w:val="00ED2D33"/>
    <w:rsid w:val="00EE0D26"/>
    <w:rsid w:val="00EF6975"/>
    <w:rsid w:val="00F1115C"/>
    <w:rsid w:val="00F23A82"/>
    <w:rsid w:val="00F33BDA"/>
    <w:rsid w:val="00F3527B"/>
    <w:rsid w:val="00F3678A"/>
    <w:rsid w:val="00F4571F"/>
    <w:rsid w:val="00F66585"/>
    <w:rsid w:val="00F73EEF"/>
    <w:rsid w:val="00F8204C"/>
    <w:rsid w:val="00F8702E"/>
    <w:rsid w:val="00F8743E"/>
    <w:rsid w:val="00FB2E00"/>
    <w:rsid w:val="00FC0118"/>
    <w:rsid w:val="00FC4C17"/>
    <w:rsid w:val="00FC520C"/>
    <w:rsid w:val="00FC7DEF"/>
    <w:rsid w:val="00FD1BF7"/>
    <w:rsid w:val="00FD3E33"/>
    <w:rsid w:val="00FE0644"/>
    <w:rsid w:val="00FF01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69678B97"/>
  <w15:docId w15:val="{8BA33B2C-1705-411D-8C2C-37DC12DF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02640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37waw\AppData\Local\Temp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42F2C7E90407888B5AA6FEB5EC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CA354-106D-4876-A8A3-FF4FBFA06A5F}"/>
      </w:docPartPr>
      <w:docPartBody>
        <w:p w:rsidR="00A67C0A" w:rsidRDefault="007666EA" w:rsidP="00A67C0A">
          <w:pPr>
            <w:pStyle w:val="Empfnger"/>
          </w:pPr>
          <w:r>
            <w:t>Fa. Muster Mechanik</w:t>
          </w:r>
        </w:p>
        <w:p w:rsidR="00A67C0A" w:rsidRDefault="007666EA" w:rsidP="00A67C0A">
          <w:pPr>
            <w:pStyle w:val="Empfnger"/>
          </w:pPr>
          <w:r>
            <w:t>Herrn Max Mustermann</w:t>
          </w:r>
        </w:p>
        <w:p w:rsidR="00A67C0A" w:rsidRDefault="007666EA" w:rsidP="00A67C0A">
          <w:pPr>
            <w:pStyle w:val="Empfnger"/>
          </w:pPr>
          <w:r>
            <w:t>Musterstraße 12</w:t>
          </w:r>
        </w:p>
        <w:p w:rsidR="00A67C0A" w:rsidRDefault="007666EA" w:rsidP="00A67C0A">
          <w:pPr>
            <w:pStyle w:val="Empfnger"/>
          </w:pPr>
          <w:r>
            <w:t>12345 München</w:t>
          </w:r>
        </w:p>
        <w:p w:rsidR="00A67C0A" w:rsidRDefault="002730C9" w:rsidP="00A67C0A">
          <w:pPr>
            <w:pStyle w:val="Empfnger"/>
          </w:pPr>
        </w:p>
        <w:p w:rsidR="0002029C" w:rsidRDefault="007666EA">
          <w:pPr>
            <w:pStyle w:val="D3742F2C7E90407888B5AA6FEB5EC8DF"/>
          </w:pPr>
          <w:r>
            <w:t>Adressfeld mit bis zu 6 Zeilen</w:t>
          </w:r>
        </w:p>
      </w:docPartBody>
    </w:docPart>
    <w:docPart>
      <w:docPartPr>
        <w:name w:val="A76D3E6B9F2B431BAD75A4C68DF3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51A4E-694B-47FB-8B67-B361B445365F}"/>
      </w:docPartPr>
      <w:docPartBody>
        <w:p w:rsidR="0002029C" w:rsidRDefault="007666EA">
          <w:pPr>
            <w:pStyle w:val="A76D3E6B9F2B431BAD75A4C68DF3DA86"/>
          </w:pPr>
          <w:r>
            <w:t>Ort (München)</w:t>
          </w:r>
        </w:p>
      </w:docPartBody>
    </w:docPart>
    <w:docPart>
      <w:docPartPr>
        <w:name w:val="7223402F47FD4CDCA27AD9FD72DE7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A1648-A4F3-438F-A3A5-67B9BE3960F9}"/>
      </w:docPartPr>
      <w:docPartBody>
        <w:p w:rsidR="0002029C" w:rsidRDefault="007666EA">
          <w:pPr>
            <w:pStyle w:val="7223402F47FD4CDCA27AD9FD72DE79FE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EA"/>
    <w:rsid w:val="00010BDC"/>
    <w:rsid w:val="0002029C"/>
    <w:rsid w:val="000F52C5"/>
    <w:rsid w:val="001C3B94"/>
    <w:rsid w:val="00255666"/>
    <w:rsid w:val="00255F46"/>
    <w:rsid w:val="002730C9"/>
    <w:rsid w:val="002C6A0F"/>
    <w:rsid w:val="003B1F7D"/>
    <w:rsid w:val="00411DA4"/>
    <w:rsid w:val="00467C14"/>
    <w:rsid w:val="004D17FE"/>
    <w:rsid w:val="005250BD"/>
    <w:rsid w:val="00596CA2"/>
    <w:rsid w:val="005A54B1"/>
    <w:rsid w:val="00665401"/>
    <w:rsid w:val="006C46C5"/>
    <w:rsid w:val="007666EA"/>
    <w:rsid w:val="007E7030"/>
    <w:rsid w:val="00964BE0"/>
    <w:rsid w:val="00A80461"/>
    <w:rsid w:val="00B36590"/>
    <w:rsid w:val="00BB09CC"/>
    <w:rsid w:val="00BD141E"/>
    <w:rsid w:val="00CB47C4"/>
    <w:rsid w:val="00D354B8"/>
    <w:rsid w:val="00EA7A73"/>
    <w:rsid w:val="00EE2753"/>
    <w:rsid w:val="00F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D3742F2C7E90407888B5AA6FEB5EC8DF">
    <w:name w:val="D3742F2C7E90407888B5AA6FEB5EC8DF"/>
  </w:style>
  <w:style w:type="paragraph" w:customStyle="1" w:styleId="A76D3E6B9F2B431BAD75A4C68DF3DA86">
    <w:name w:val="A76D3E6B9F2B431BAD75A4C68DF3DA86"/>
  </w:style>
  <w:style w:type="paragraph" w:customStyle="1" w:styleId="7223402F47FD4CDCA27AD9FD72DE79FE">
    <w:name w:val="7223402F47FD4CDCA27AD9FD72DE79FE"/>
  </w:style>
  <w:style w:type="character" w:styleId="Platzhaltertext">
    <w:name w:val="Placeholder Text"/>
    <w:basedOn w:val="Absatz-Standardschriftart"/>
    <w:uiPriority w:val="99"/>
    <w:semiHidden/>
    <w:rsid w:val="005250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1CDF-C619-4D3A-89AB-BE5F1F1F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ga37waw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Martin Schönfelder</cp:lastModifiedBy>
  <cp:revision>2</cp:revision>
  <cp:lastPrinted>2018-03-22T12:11:00Z</cp:lastPrinted>
  <dcterms:created xsi:type="dcterms:W3CDTF">2020-10-15T10:37:00Z</dcterms:created>
  <dcterms:modified xsi:type="dcterms:W3CDTF">2020-10-15T10:37:00Z</dcterms:modified>
</cp:coreProperties>
</file>